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党支部</w:t>
      </w:r>
      <w:r>
        <w:rPr>
          <w:rFonts w:hint="eastAsia" w:ascii="黑体" w:eastAsia="黑体"/>
          <w:sz w:val="44"/>
          <w:szCs w:val="44"/>
          <w:lang w:eastAsia="zh-CN"/>
        </w:rPr>
        <w:t>新增</w:t>
      </w:r>
      <w:r>
        <w:rPr>
          <w:rFonts w:hint="eastAsia" w:ascii="黑体" w:eastAsia="黑体"/>
          <w:sz w:val="44"/>
          <w:szCs w:val="44"/>
        </w:rPr>
        <w:t>结果报告表</w:t>
      </w:r>
    </w:p>
    <w:tbl>
      <w:tblPr>
        <w:tblStyle w:val="4"/>
        <w:tblpPr w:leftFromText="180" w:rightFromText="180" w:vertAnchor="page" w:horzAnchor="margin" w:tblpY="208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352"/>
        <w:gridCol w:w="1300"/>
        <w:gridCol w:w="118"/>
        <w:gridCol w:w="636"/>
        <w:gridCol w:w="212"/>
        <w:gridCol w:w="1048"/>
        <w:gridCol w:w="1115"/>
        <w:gridCol w:w="326"/>
        <w:gridCol w:w="741"/>
        <w:gridCol w:w="1067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党支部名称</w:t>
            </w:r>
          </w:p>
        </w:tc>
        <w:tc>
          <w:tcPr>
            <w:tcW w:w="331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18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党支部所在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行政单位</w:t>
            </w:r>
          </w:p>
        </w:tc>
        <w:tc>
          <w:tcPr>
            <w:tcW w:w="195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7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0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89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7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37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7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7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7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改选日期</w:t>
            </w:r>
          </w:p>
        </w:tc>
        <w:tc>
          <w:tcPr>
            <w:tcW w:w="745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7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应到人数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269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88" w:type="dxa"/>
            <w:gridSpan w:val="7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其中有选举权人数（投票人数）</w:t>
            </w:r>
          </w:p>
        </w:tc>
        <w:tc>
          <w:tcPr>
            <w:tcW w:w="4140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7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选举结果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ind w:right="14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ind w:right="14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7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67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    票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jc w:val="righ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    票</w:t>
            </w:r>
          </w:p>
        </w:tc>
        <w:tc>
          <w:tcPr>
            <w:tcW w:w="269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2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 选 人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 分 工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    记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副书记</w:t>
            </w:r>
          </w:p>
        </w:tc>
        <w:tc>
          <w:tcPr>
            <w:tcW w:w="269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2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组织委员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宣传委员</w:t>
            </w:r>
          </w:p>
        </w:tc>
        <w:tc>
          <w:tcPr>
            <w:tcW w:w="269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67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基层党委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（党总支）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  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</w:tc>
        <w:tc>
          <w:tcPr>
            <w:tcW w:w="6154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wordWrap w:val="0"/>
              <w:ind w:right="560"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基层党委（党总支）书记签名：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02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806" w:type="dxa"/>
            <w:gridSpan w:val="11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560" w:firstLine="560" w:firstLineChars="200"/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1304" w:right="1134" w:bottom="567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45F7C"/>
    <w:rsid w:val="12245F7C"/>
    <w:rsid w:val="283052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2018-04-11T07:30:00Z</dcterms:created>
  <dc:creator>Lenovo</dc:creator>
  <cp:lastModifiedBy>Lenovo</cp:lastModifiedBy>
  <dcterms:modified xsi:type="dcterms:W3CDTF">2018-04-11T07:33:38Z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